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A274" w14:textId="083E9935" w:rsidR="002603F0" w:rsidRPr="007D0E2F" w:rsidRDefault="00127ECE" w:rsidP="00305F3F">
      <w:pPr>
        <w:pStyle w:val="Title"/>
        <w:tabs>
          <w:tab w:val="left" w:pos="7845"/>
        </w:tabs>
        <w:rPr>
          <w:sz w:val="22"/>
          <w:szCs w:val="22"/>
        </w:rPr>
      </w:pPr>
      <w:r w:rsidRPr="007D0E2F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4296A914" wp14:editId="6E4FCE13">
                <wp:simplePos x="0" y="0"/>
                <wp:positionH relativeFrom="page">
                  <wp:posOffset>-114300</wp:posOffset>
                </wp:positionH>
                <wp:positionV relativeFrom="page">
                  <wp:posOffset>533400</wp:posOffset>
                </wp:positionV>
                <wp:extent cx="6746240" cy="720090"/>
                <wp:effectExtent l="0" t="0" r="0" b="3810"/>
                <wp:wrapNone/>
                <wp:docPr id="6" name="Group 6" descr="Stack of books, blackboard and pencils in holder" title="Background 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240" cy="720090"/>
                          <a:chOff x="0" y="0"/>
                          <a:chExt cx="6746875" cy="720725"/>
                        </a:xfrm>
                      </wpg:grpSpPr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B735F" id="Group 6" o:spid="_x0000_s1026" alt="Title: Background banner - Description: Stack of books, blackboard and pencils in holder" style="position:absolute;margin-left:-9pt;margin-top:42pt;width:531.2pt;height:56.7pt;z-index:-251401216;mso-position-horizontal-relative:page;mso-position-vertical-relative:page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">
                <v:rect id="Rectangle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" fillcolor="#58b6c0 [3205]" stroked="f"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" fillcolor="#265e65 [1605]" stroked="f"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7D0E2F">
        <w:rPr>
          <w:sz w:val="22"/>
          <w:szCs w:val="22"/>
        </w:rPr>
        <w:t xml:space="preserve">handwritten </w:t>
      </w:r>
      <w:r w:rsidR="007D0E2F" w:rsidRPr="007D0E2F">
        <w:rPr>
          <w:sz w:val="22"/>
          <w:szCs w:val="22"/>
        </w:rPr>
        <w:t>thank you cards</w:t>
      </w:r>
      <w:r w:rsidRPr="007D0E2F">
        <w:rPr>
          <w:sz w:val="22"/>
          <w:szCs w:val="22"/>
        </w:rPr>
        <w:t xml:space="preserve"> </w:t>
      </w:r>
      <w:r w:rsidR="007D0E2F">
        <w:rPr>
          <w:sz w:val="22"/>
          <w:szCs w:val="22"/>
        </w:rPr>
        <w:t xml:space="preserve">(cherish collection) </w:t>
      </w:r>
      <w:r w:rsidRPr="007D0E2F">
        <w:rPr>
          <w:sz w:val="22"/>
          <w:szCs w:val="22"/>
        </w:rPr>
        <w:t>order/quote form</w:t>
      </w:r>
      <w:r w:rsidR="00305F3F" w:rsidRPr="007D0E2F">
        <w:rPr>
          <w:sz w:val="22"/>
          <w:szCs w:val="22"/>
        </w:rPr>
        <w:tab/>
      </w:r>
    </w:p>
    <w:p w14:paraId="57F659CC" w14:textId="77777777" w:rsidR="007D0E2F" w:rsidRDefault="007D0E2F" w:rsidP="00001E0B">
      <w:pPr>
        <w:ind w:right="3240"/>
        <w:rPr>
          <w:sz w:val="20"/>
          <w:szCs w:val="20"/>
        </w:rPr>
      </w:pPr>
    </w:p>
    <w:p w14:paraId="2B9409B0" w14:textId="64883216" w:rsidR="00001E0B" w:rsidRDefault="00127ECE" w:rsidP="00001E0B">
      <w:pPr>
        <w:ind w:right="3240"/>
        <w:rPr>
          <w:b/>
          <w:color w:val="58B6C0" w:themeColor="accent2"/>
          <w:sz w:val="22"/>
        </w:rPr>
      </w:pPr>
      <w:r w:rsidRPr="00AB34D7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916288" behindDoc="0" locked="0" layoutInCell="1" allowOverlap="1" wp14:anchorId="640FC3DE" wp14:editId="4B723DC9">
            <wp:simplePos x="0" y="0"/>
            <wp:positionH relativeFrom="margin">
              <wp:posOffset>4686300</wp:posOffset>
            </wp:positionH>
            <wp:positionV relativeFrom="margin">
              <wp:posOffset>617220</wp:posOffset>
            </wp:positionV>
            <wp:extent cx="1776730" cy="25114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4D7">
        <w:rPr>
          <w:noProof/>
          <w:color w:val="1C6194" w:themeColor="accent6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5749986" wp14:editId="653259A2">
                <wp:simplePos x="0" y="0"/>
                <wp:positionH relativeFrom="margin">
                  <wp:posOffset>5029200</wp:posOffset>
                </wp:positionH>
                <wp:positionV relativeFrom="margin">
                  <wp:posOffset>-228600</wp:posOffset>
                </wp:positionV>
                <wp:extent cx="69850" cy="114300"/>
                <wp:effectExtent l="0" t="381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F0E74B" w14:textId="77777777" w:rsidR="002603F0" w:rsidRDefault="00127ECE">
                            <w:pPr>
                              <w:ind w:left="990"/>
                              <w:rPr>
                                <w:spacing w:val="-10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73545" w:themeColor="text2"/>
                                <w:spacing w:val="-10"/>
                                <w:sz w:val="40"/>
                                <w:szCs w:val="56"/>
                              </w:rPr>
                              <w:t>Homework Tips Checklist for Parents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4998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6pt;margin-top:-18pt;width:5.5pt;height:9pt;z-index:251911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" filled="f" stroked="f">
                <v:textbox inset=",7.2pt,,7.2pt">
                  <w:txbxContent>
                    <w:p w14:paraId="46F0E74B" w14:textId="77777777" w:rsidR="002603F0" w:rsidRDefault="00127ECE">
                      <w:pPr>
                        <w:ind w:left="990"/>
                        <w:rPr>
                          <w:spacing w:val="-10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color w:val="373545" w:themeColor="text2"/>
                          <w:spacing w:val="-10"/>
                          <w:sz w:val="40"/>
                          <w:szCs w:val="56"/>
                        </w:rPr>
                        <w:t>Homework Tips Checklist for Parents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3B76" w:rsidRPr="00AB34D7">
        <w:rPr>
          <w:sz w:val="20"/>
          <w:szCs w:val="20"/>
        </w:rPr>
        <w:t xml:space="preserve">PLEASE EMAIL YOUR COMPLETED FORM </w:t>
      </w:r>
      <w:hyperlink r:id="rId13" w:history="1">
        <w:r w:rsidR="00001E0B" w:rsidRPr="00BF764E">
          <w:rPr>
            <w:rStyle w:val="Hyperlink"/>
            <w:b/>
            <w:color w:val="58B6C0" w:themeColor="accent2"/>
            <w:sz w:val="22"/>
          </w:rPr>
          <w:t>sally@handwrittensolutions.com.au</w:t>
        </w:r>
      </w:hyperlink>
    </w:p>
    <w:p w14:paraId="52941742" w14:textId="05DD7A60" w:rsidR="001C0119" w:rsidRPr="00001E0B" w:rsidRDefault="00001E0B" w:rsidP="00E049A9">
      <w:pPr>
        <w:rPr>
          <w:b/>
          <w:color w:val="58B6C0" w:themeColor="accent2"/>
          <w:szCs w:val="21"/>
          <w:lang w:val="en-AU"/>
        </w:rPr>
      </w:pPr>
      <w:r w:rsidRPr="00001E0B">
        <w:rPr>
          <w:b/>
          <w:color w:val="58B6C0" w:themeColor="accent2"/>
          <w:szCs w:val="21"/>
          <w:lang w:val="en-AU"/>
        </w:rPr>
        <w:t xml:space="preserve">DATE   </w:t>
      </w:r>
      <w:sdt>
        <w:sdtPr>
          <w:rPr>
            <w:b/>
            <w:color w:val="58B6C0" w:themeColor="accent2"/>
            <w:szCs w:val="21"/>
            <w:lang w:val="en-AU"/>
          </w:rPr>
          <w:id w:val="203861015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001E0B">
            <w:rPr>
              <w:rStyle w:val="PlaceholderText"/>
              <w:szCs w:val="21"/>
            </w:rPr>
            <w:t>Click or tap to enter a date.</w:t>
          </w:r>
        </w:sdtContent>
      </w:sdt>
      <w:r>
        <w:rPr>
          <w:b/>
          <w:color w:val="58B6C0" w:themeColor="accent2"/>
          <w:szCs w:val="21"/>
          <w:lang w:val="en-AU"/>
        </w:rPr>
        <w:t xml:space="preserve">                                                             </w:t>
      </w:r>
      <w:r w:rsidRPr="00001E0B">
        <w:rPr>
          <w:b/>
          <w:color w:val="58B6C0" w:themeColor="accent2"/>
          <w:szCs w:val="21"/>
          <w:lang w:val="en-AU"/>
        </w:rPr>
        <w:t xml:space="preserve">NAME   </w:t>
      </w:r>
      <w:sdt>
        <w:sdtPr>
          <w:rPr>
            <w:b/>
            <w:color w:val="58B6C0" w:themeColor="accent2"/>
            <w:szCs w:val="21"/>
            <w:lang w:val="en-AU"/>
          </w:rPr>
          <w:id w:val="-1694533085"/>
          <w:placeholder>
            <w:docPart w:val="DefaultPlaceholder_-1854013440"/>
          </w:placeholder>
          <w:showingPlcHdr/>
        </w:sdtPr>
        <w:sdtContent>
          <w:r w:rsidRPr="00001E0B">
            <w:rPr>
              <w:rStyle w:val="PlaceholderText"/>
              <w:szCs w:val="21"/>
            </w:rPr>
            <w:t>Click or tap here to enter text.</w:t>
          </w:r>
        </w:sdtContent>
      </w:sdt>
      <w:r>
        <w:rPr>
          <w:b/>
          <w:color w:val="58B6C0" w:themeColor="accent2"/>
          <w:szCs w:val="21"/>
          <w:lang w:val="en-AU"/>
        </w:rPr>
        <w:t xml:space="preserve">                                                     </w:t>
      </w:r>
      <w:r w:rsidR="001C0119" w:rsidRPr="00001E0B">
        <w:rPr>
          <w:b/>
          <w:color w:val="58B6C0" w:themeColor="accent2"/>
          <w:szCs w:val="21"/>
          <w:lang w:val="en-AU"/>
        </w:rPr>
        <w:t>BUSINESS (IF APPLICABLE)</w:t>
      </w:r>
      <w:r w:rsidR="001C0119" w:rsidRPr="00001E0B">
        <w:rPr>
          <w:color w:val="58B6C0" w:themeColor="accent2"/>
          <w:szCs w:val="21"/>
          <w:lang w:val="en-AU"/>
        </w:rPr>
        <w:t xml:space="preserve">  </w:t>
      </w:r>
      <w:sdt>
        <w:sdtPr>
          <w:rPr>
            <w:color w:val="58B6C0" w:themeColor="accent2"/>
            <w:szCs w:val="21"/>
            <w:lang w:val="en-AU"/>
          </w:rPr>
          <w:id w:val="-562645235"/>
          <w:placeholder>
            <w:docPart w:val="53AA8C66192542118EC037A1251BB952"/>
          </w:placeholder>
          <w:showingPlcHdr/>
        </w:sdtPr>
        <w:sdtContent>
          <w:r w:rsidR="001C0119" w:rsidRPr="00001E0B">
            <w:rPr>
              <w:rStyle w:val="PlaceholderText"/>
              <w:szCs w:val="21"/>
            </w:rPr>
            <w:t>Click or tap here to enter text.</w:t>
          </w:r>
        </w:sdtContent>
      </w:sdt>
      <w:r w:rsidRPr="00001E0B">
        <w:rPr>
          <w:color w:val="58B6C0" w:themeColor="accent2"/>
          <w:szCs w:val="21"/>
          <w:lang w:val="en-AU"/>
        </w:rPr>
        <w:t xml:space="preserve">                 </w:t>
      </w:r>
      <w:r w:rsidR="00543CB1" w:rsidRPr="00001E0B">
        <w:rPr>
          <w:b/>
          <w:color w:val="58B6C0" w:themeColor="accent2"/>
          <w:szCs w:val="21"/>
          <w:lang w:val="en-AU"/>
        </w:rPr>
        <w:t xml:space="preserve">POSTAL ADDRESS   </w:t>
      </w:r>
      <w:sdt>
        <w:sdtPr>
          <w:rPr>
            <w:b/>
            <w:color w:val="58B6C0" w:themeColor="accent2"/>
            <w:szCs w:val="21"/>
            <w:lang w:val="en-AU"/>
          </w:rPr>
          <w:id w:val="2125271193"/>
          <w:placeholder>
            <w:docPart w:val="DefaultPlaceholder_-1854013440"/>
          </w:placeholder>
          <w:showingPlcHdr/>
        </w:sdtPr>
        <w:sdtContent>
          <w:r w:rsidR="00543CB1" w:rsidRPr="00001E0B">
            <w:rPr>
              <w:rStyle w:val="PlaceholderText"/>
              <w:szCs w:val="21"/>
            </w:rPr>
            <w:t>Click or tap here to enter text.</w:t>
          </w:r>
        </w:sdtContent>
      </w:sdt>
      <w:r w:rsidRPr="00001E0B">
        <w:rPr>
          <w:color w:val="58B6C0" w:themeColor="accent2"/>
          <w:szCs w:val="21"/>
          <w:lang w:val="en-AU"/>
        </w:rPr>
        <w:t xml:space="preserve">                                        </w:t>
      </w:r>
      <w:r w:rsidR="001C0119" w:rsidRPr="00001E0B">
        <w:rPr>
          <w:b/>
          <w:color w:val="58B6C0" w:themeColor="accent2"/>
          <w:szCs w:val="21"/>
          <w:lang w:val="en-AU"/>
        </w:rPr>
        <w:t>EMAIL</w:t>
      </w:r>
      <w:r w:rsidR="001C0119" w:rsidRPr="00001E0B">
        <w:rPr>
          <w:color w:val="58B6C0" w:themeColor="accent2"/>
          <w:szCs w:val="21"/>
          <w:lang w:val="en-AU"/>
        </w:rPr>
        <w:t xml:space="preserve">   </w:t>
      </w:r>
      <w:sdt>
        <w:sdtPr>
          <w:rPr>
            <w:color w:val="58B6C0" w:themeColor="accent2"/>
            <w:szCs w:val="21"/>
            <w:lang w:val="en-AU"/>
          </w:rPr>
          <w:id w:val="521203291"/>
          <w:placeholder>
            <w:docPart w:val="DefaultPlaceholder_-1854013440"/>
          </w:placeholder>
          <w:showingPlcHdr/>
        </w:sdtPr>
        <w:sdtContent>
          <w:r w:rsidR="001C0119" w:rsidRPr="00001E0B">
            <w:rPr>
              <w:rStyle w:val="PlaceholderText"/>
              <w:szCs w:val="21"/>
            </w:rPr>
            <w:t>Click or tap here to enter text.</w:t>
          </w:r>
        </w:sdtContent>
      </w:sdt>
      <w:r w:rsidRPr="00001E0B">
        <w:rPr>
          <w:color w:val="58B6C0" w:themeColor="accent2"/>
          <w:szCs w:val="21"/>
          <w:lang w:val="en-AU"/>
        </w:rPr>
        <w:t xml:space="preserve">                                                            </w:t>
      </w:r>
      <w:r w:rsidR="001C0119" w:rsidRPr="00001E0B">
        <w:rPr>
          <w:b/>
          <w:color w:val="58B6C0" w:themeColor="accent2"/>
          <w:szCs w:val="21"/>
          <w:lang w:val="en-AU"/>
        </w:rPr>
        <w:t>PHONE</w:t>
      </w:r>
      <w:r w:rsidR="001C0119" w:rsidRPr="00001E0B">
        <w:rPr>
          <w:color w:val="58B6C0" w:themeColor="accent2"/>
          <w:szCs w:val="21"/>
          <w:lang w:val="en-AU"/>
        </w:rPr>
        <w:t xml:space="preserve">   </w:t>
      </w:r>
      <w:sdt>
        <w:sdtPr>
          <w:rPr>
            <w:color w:val="58B6C0" w:themeColor="accent2"/>
            <w:szCs w:val="21"/>
            <w:lang w:val="en-AU"/>
          </w:rPr>
          <w:id w:val="1005240359"/>
          <w:placeholder>
            <w:docPart w:val="DefaultPlaceholder_-1854013440"/>
          </w:placeholder>
          <w:showingPlcHdr/>
        </w:sdtPr>
        <w:sdtContent>
          <w:r w:rsidR="001C0119" w:rsidRPr="00001E0B">
            <w:rPr>
              <w:rStyle w:val="PlaceholderText"/>
              <w:szCs w:val="21"/>
            </w:rPr>
            <w:t>Click or tap here to enter text.</w:t>
          </w:r>
        </w:sdtContent>
      </w:sdt>
    </w:p>
    <w:p w14:paraId="2D4DD919" w14:textId="387312B0" w:rsidR="002603F0" w:rsidRPr="00AB34D7" w:rsidRDefault="00127ECE">
      <w:pPr>
        <w:pStyle w:val="Heading1"/>
        <w:rPr>
          <w:b/>
          <w:sz w:val="20"/>
          <w:szCs w:val="20"/>
          <w:lang w:val="en-AU"/>
        </w:rPr>
      </w:pPr>
      <w:r w:rsidRPr="00AB34D7">
        <w:rPr>
          <w:b/>
          <w:sz w:val="20"/>
          <w:szCs w:val="20"/>
          <w:lang w:val="en-AU"/>
        </w:rPr>
        <w:t>I WOULD LIKE TO USE THIS FORM FOR:</w:t>
      </w:r>
    </w:p>
    <w:p w14:paraId="56F1015D" w14:textId="43313341" w:rsidR="002603F0" w:rsidRPr="00AB34D7" w:rsidRDefault="00127ECE" w:rsidP="00C06605">
      <w:pPr>
        <w:pStyle w:val="checkboxindent"/>
        <w:ind w:right="3240"/>
        <w:rPr>
          <w:sz w:val="20"/>
          <w:szCs w:val="20"/>
          <w:lang w:val="en-AU"/>
        </w:rPr>
      </w:pPr>
      <w:sdt>
        <w:sdtPr>
          <w:rPr>
            <w:sz w:val="20"/>
            <w:szCs w:val="20"/>
          </w:rPr>
          <w:id w:val="-6579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4D7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 w:rsidRPr="00AB34D7">
        <w:rPr>
          <w:sz w:val="20"/>
          <w:szCs w:val="20"/>
          <w:lang w:val="en-AU"/>
        </w:rPr>
        <w:t>an Order</w:t>
      </w:r>
      <w:r w:rsidR="00C06605">
        <w:rPr>
          <w:sz w:val="20"/>
          <w:szCs w:val="20"/>
          <w:lang w:val="en-AU"/>
        </w:rPr>
        <w:tab/>
      </w:r>
      <w:r w:rsidR="00C06605">
        <w:rPr>
          <w:sz w:val="20"/>
          <w:szCs w:val="20"/>
          <w:lang w:val="en-AU"/>
        </w:rPr>
        <w:tab/>
      </w:r>
      <w:r w:rsidR="00C06605">
        <w:rPr>
          <w:sz w:val="20"/>
          <w:szCs w:val="20"/>
          <w:lang w:val="en-AU"/>
        </w:rPr>
        <w:tab/>
      </w:r>
      <w:sdt>
        <w:sdtPr>
          <w:rPr>
            <w:sz w:val="20"/>
            <w:szCs w:val="20"/>
          </w:rPr>
          <w:id w:val="19831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34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  <w:lang w:val="en-AU"/>
        </w:rPr>
        <w:t xml:space="preserve">   a free, no obligation Quote</w:t>
      </w:r>
    </w:p>
    <w:p w14:paraId="76CE4245" w14:textId="5D4F4DD1" w:rsidR="002603F0" w:rsidRPr="00AB34D7" w:rsidRDefault="007D0E2F">
      <w:pPr>
        <w:pStyle w:val="Heading1"/>
        <w:rPr>
          <w:b/>
          <w:sz w:val="20"/>
          <w:szCs w:val="20"/>
        </w:rPr>
      </w:pPr>
      <w:bookmarkStart w:id="0" w:name="_Hlk525564061"/>
      <w:r>
        <w:rPr>
          <w:b/>
          <w:sz w:val="20"/>
          <w:szCs w:val="20"/>
        </w:rPr>
        <w:t>cherish collection card code</w:t>
      </w:r>
    </w:p>
    <w:bookmarkStart w:id="1" w:name="_Hlk525563881"/>
    <w:bookmarkStart w:id="2" w:name="_Hlk525586769"/>
    <w:bookmarkStart w:id="3" w:name="_Hlk525586944"/>
    <w:p w14:paraId="3513A23B" w14:textId="6BA48476" w:rsidR="007D0E2F" w:rsidRDefault="00127ECE" w:rsidP="007D0E2F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13762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 w:rsidR="000E6DEE">
        <w:rPr>
          <w:sz w:val="20"/>
          <w:szCs w:val="20"/>
        </w:rPr>
        <w:t>TYCBCC</w:t>
      </w:r>
      <w:r w:rsidR="000E6DEE">
        <w:rPr>
          <w:sz w:val="20"/>
          <w:szCs w:val="20"/>
        </w:rPr>
        <w:tab/>
      </w:r>
      <w:r w:rsidR="000E6DEE">
        <w:rPr>
          <w:sz w:val="20"/>
          <w:szCs w:val="20"/>
        </w:rPr>
        <w:tab/>
      </w:r>
      <w:r w:rsidR="000E6DEE">
        <w:rPr>
          <w:sz w:val="20"/>
          <w:szCs w:val="20"/>
        </w:rPr>
        <w:tab/>
        <w:t xml:space="preserve">Quantity   </w:t>
      </w:r>
      <w:sdt>
        <w:sdtPr>
          <w:rPr>
            <w:sz w:val="20"/>
            <w:szCs w:val="20"/>
          </w:rPr>
          <w:id w:val="1216632060"/>
          <w:placeholder>
            <w:docPart w:val="DefaultPlaceholder_-1854013440"/>
          </w:placeholder>
          <w:showingPlcHdr/>
        </w:sdtPr>
        <w:sdtContent>
          <w:r w:rsidR="000E6DEE">
            <w:rPr>
              <w:rStyle w:val="PlaceholderText"/>
            </w:rPr>
            <w:t>Click or tap here to enter text.</w:t>
          </w:r>
        </w:sdtContent>
      </w:sdt>
      <w:bookmarkEnd w:id="0"/>
      <w:bookmarkEnd w:id="1"/>
      <w:bookmarkEnd w:id="2"/>
    </w:p>
    <w:p w14:paraId="78BEDB68" w14:textId="1F8904AD" w:rsidR="000E6DEE" w:rsidRPr="00AB34D7" w:rsidRDefault="000E6DEE" w:rsidP="007D0E2F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162661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>
        <w:rPr>
          <w:sz w:val="20"/>
          <w:szCs w:val="20"/>
        </w:rPr>
        <w:t>TYCB</w:t>
      </w:r>
      <w:r>
        <w:rPr>
          <w:sz w:val="20"/>
          <w:szCs w:val="20"/>
        </w:rPr>
        <w:t>O</w:t>
      </w:r>
      <w:r>
        <w:rPr>
          <w:sz w:val="20"/>
          <w:szCs w:val="20"/>
        </w:rPr>
        <w:t>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Quantity   </w:t>
      </w:r>
      <w:sdt>
        <w:sdtPr>
          <w:rPr>
            <w:sz w:val="20"/>
            <w:szCs w:val="20"/>
          </w:rPr>
          <w:id w:val="437270413"/>
          <w:placeholder>
            <w:docPart w:val="B54D1B52C7124933B0B89E1570B1D128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30491060" w14:textId="05B583AC" w:rsidR="002603F0" w:rsidRDefault="000E6DEE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127483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>
        <w:rPr>
          <w:sz w:val="20"/>
          <w:szCs w:val="20"/>
        </w:rPr>
        <w:t>TYC</w:t>
      </w:r>
      <w:r>
        <w:rPr>
          <w:sz w:val="20"/>
          <w:szCs w:val="20"/>
        </w:rPr>
        <w:t>D</w:t>
      </w:r>
      <w:r>
        <w:rPr>
          <w:sz w:val="20"/>
          <w:szCs w:val="20"/>
        </w:rPr>
        <w:t>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Quantity   </w:t>
      </w:r>
      <w:sdt>
        <w:sdtPr>
          <w:rPr>
            <w:sz w:val="20"/>
            <w:szCs w:val="20"/>
          </w:rPr>
          <w:id w:val="501171626"/>
          <w:placeholder>
            <w:docPart w:val="FA68AB40F00A4A18B8774948564E1418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5D00C8B0" w14:textId="1F57C88D" w:rsidR="000E6DEE" w:rsidRDefault="000E6DEE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204671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>
        <w:rPr>
          <w:sz w:val="20"/>
          <w:szCs w:val="20"/>
        </w:rPr>
        <w:t>TYC</w:t>
      </w:r>
      <w:r>
        <w:rPr>
          <w:sz w:val="20"/>
          <w:szCs w:val="20"/>
        </w:rPr>
        <w:t>N3D</w:t>
      </w:r>
      <w:r>
        <w:rPr>
          <w:sz w:val="20"/>
          <w:szCs w:val="20"/>
        </w:rPr>
        <w:t>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Quantity   </w:t>
      </w:r>
      <w:sdt>
        <w:sdtPr>
          <w:rPr>
            <w:sz w:val="20"/>
            <w:szCs w:val="20"/>
          </w:rPr>
          <w:id w:val="1900634539"/>
          <w:placeholder>
            <w:docPart w:val="3476C73E93DB4E1FB955205E4E7C015D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382E3992" w14:textId="2C5C5DB2" w:rsidR="000E6DEE" w:rsidRDefault="000E6DEE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21675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>
        <w:rPr>
          <w:sz w:val="20"/>
          <w:szCs w:val="20"/>
        </w:rPr>
        <w:t>TYC</w:t>
      </w:r>
      <w:r>
        <w:rPr>
          <w:sz w:val="20"/>
          <w:szCs w:val="20"/>
        </w:rPr>
        <w:t>N</w:t>
      </w:r>
      <w:r>
        <w:rPr>
          <w:sz w:val="20"/>
          <w:szCs w:val="20"/>
        </w:rPr>
        <w:t>BCC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Quantity   </w:t>
      </w:r>
      <w:sdt>
        <w:sdtPr>
          <w:rPr>
            <w:sz w:val="20"/>
            <w:szCs w:val="20"/>
          </w:rPr>
          <w:id w:val="634533611"/>
          <w:placeholder>
            <w:docPart w:val="301954478C72454DAFC07635EF00C023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56BBB95E" w14:textId="64C61A5F" w:rsidR="000E6DEE" w:rsidRPr="00AB34D7" w:rsidRDefault="000E6DEE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110703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>
        <w:rPr>
          <w:sz w:val="20"/>
          <w:szCs w:val="20"/>
        </w:rPr>
        <w:t>TYC</w:t>
      </w:r>
      <w:r>
        <w:rPr>
          <w:sz w:val="20"/>
          <w:szCs w:val="20"/>
        </w:rPr>
        <w:t>SW</w:t>
      </w:r>
      <w:r>
        <w:rPr>
          <w:sz w:val="20"/>
          <w:szCs w:val="20"/>
        </w:rPr>
        <w:t>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Quantity   </w:t>
      </w:r>
      <w:sdt>
        <w:sdtPr>
          <w:rPr>
            <w:sz w:val="20"/>
            <w:szCs w:val="20"/>
          </w:rPr>
          <w:id w:val="-702558456"/>
          <w:placeholder>
            <w:docPart w:val="3BD4BFBB1D3B4AC2838BC3AE6FE37F1F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5BE99685" w14:textId="61C3DAC1" w:rsidR="003F3B76" w:rsidRPr="00AB34D7" w:rsidRDefault="000E6DEE" w:rsidP="003F3B76">
      <w:pPr>
        <w:pStyle w:val="Heading1"/>
        <w:rPr>
          <w:b/>
          <w:sz w:val="20"/>
          <w:szCs w:val="20"/>
        </w:rPr>
      </w:pPr>
      <w:bookmarkStart w:id="4" w:name="_Hlk525563811"/>
      <w:bookmarkEnd w:id="3"/>
      <w:r>
        <w:rPr>
          <w:b/>
          <w:sz w:val="20"/>
          <w:szCs w:val="20"/>
        </w:rPr>
        <w:t>LASER CUT OUTER CODE</w:t>
      </w:r>
    </w:p>
    <w:p w14:paraId="050F58C3" w14:textId="4C87B3CB" w:rsidR="000E6DEE" w:rsidRPr="00AB34D7" w:rsidRDefault="000E6DEE" w:rsidP="000E6DEE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159385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 w:rsidR="003D7E80">
        <w:rPr>
          <w:sz w:val="20"/>
          <w:szCs w:val="20"/>
        </w:rPr>
        <w:t>LCAW15</w:t>
      </w:r>
      <w:r w:rsidR="003D7E80">
        <w:rPr>
          <w:sz w:val="20"/>
          <w:szCs w:val="20"/>
        </w:rPr>
        <w:tab/>
      </w:r>
      <w:r w:rsidR="003D7E80">
        <w:rPr>
          <w:sz w:val="20"/>
          <w:szCs w:val="20"/>
        </w:rPr>
        <w:tab/>
      </w:r>
      <w:r w:rsidR="003D7E8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108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E80">
        <w:rPr>
          <w:sz w:val="20"/>
          <w:szCs w:val="20"/>
        </w:rPr>
        <w:t xml:space="preserve">   LCBFW15</w:t>
      </w:r>
    </w:p>
    <w:p w14:paraId="283FFF03" w14:textId="4A587725" w:rsidR="000E6DEE" w:rsidRDefault="000E6DEE" w:rsidP="000E6DEE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194991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 w:rsidR="003D7E80">
        <w:rPr>
          <w:sz w:val="20"/>
          <w:szCs w:val="20"/>
        </w:rPr>
        <w:t>LCFI15</w:t>
      </w:r>
      <w:r w:rsidR="003D7E80">
        <w:rPr>
          <w:sz w:val="20"/>
          <w:szCs w:val="20"/>
        </w:rPr>
        <w:tab/>
      </w:r>
      <w:r w:rsidR="003D7E80">
        <w:rPr>
          <w:sz w:val="20"/>
          <w:szCs w:val="20"/>
        </w:rPr>
        <w:tab/>
      </w:r>
      <w:r w:rsidR="003D7E8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546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E80">
        <w:rPr>
          <w:sz w:val="20"/>
          <w:szCs w:val="20"/>
        </w:rPr>
        <w:t xml:space="preserve">   LCFP15</w:t>
      </w:r>
    </w:p>
    <w:p w14:paraId="00906901" w14:textId="2D8F9DC7" w:rsidR="000E6DEE" w:rsidRDefault="000E6DEE" w:rsidP="000E6DEE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152043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E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 w:rsidR="003D7E80">
        <w:rPr>
          <w:sz w:val="20"/>
          <w:szCs w:val="20"/>
        </w:rPr>
        <w:t>LCFR15</w:t>
      </w:r>
      <w:r w:rsidR="003D7E80">
        <w:rPr>
          <w:sz w:val="20"/>
          <w:szCs w:val="20"/>
        </w:rPr>
        <w:tab/>
      </w:r>
      <w:r w:rsidR="003D7E80">
        <w:rPr>
          <w:sz w:val="20"/>
          <w:szCs w:val="20"/>
        </w:rPr>
        <w:tab/>
      </w:r>
      <w:r w:rsidR="003D7E8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063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E80">
        <w:rPr>
          <w:sz w:val="20"/>
          <w:szCs w:val="20"/>
        </w:rPr>
        <w:t xml:space="preserve">   LCFW15</w:t>
      </w:r>
    </w:p>
    <w:p w14:paraId="18A55B77" w14:textId="69239E92" w:rsidR="003D7E80" w:rsidRPr="00AB34D7" w:rsidRDefault="003D7E80" w:rsidP="003D7E80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186790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>
        <w:rPr>
          <w:sz w:val="20"/>
          <w:szCs w:val="20"/>
        </w:rPr>
        <w:t>LCLHW15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951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LCSHW15</w:t>
      </w:r>
    </w:p>
    <w:p w14:paraId="46009E3C" w14:textId="69DA31CD" w:rsidR="002603F0" w:rsidRPr="00AB34D7" w:rsidRDefault="003D7E80">
      <w:pPr>
        <w:pStyle w:val="Heading1"/>
        <w:rPr>
          <w:b/>
          <w:sz w:val="20"/>
          <w:szCs w:val="20"/>
        </w:rPr>
      </w:pPr>
      <w:bookmarkStart w:id="5" w:name="_Hlk525564726"/>
      <w:r>
        <w:rPr>
          <w:b/>
          <w:sz w:val="20"/>
          <w:szCs w:val="20"/>
        </w:rPr>
        <w:t>THANK YOU LETTERING COLOUR</w:t>
      </w:r>
    </w:p>
    <w:bookmarkEnd w:id="4"/>
    <w:p w14:paraId="6A720895" w14:textId="7A46E3CD" w:rsidR="003D7E80" w:rsidRDefault="003F3B76" w:rsidP="00366BB6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140542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34D7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 w:rsidR="003D7E80">
        <w:rPr>
          <w:sz w:val="20"/>
          <w:szCs w:val="20"/>
        </w:rPr>
        <w:t>BLACK</w:t>
      </w:r>
      <w:r w:rsidR="003D7E80">
        <w:rPr>
          <w:sz w:val="20"/>
          <w:szCs w:val="20"/>
        </w:rPr>
        <w:tab/>
      </w:r>
      <w:r w:rsidR="00366BB6">
        <w:rPr>
          <w:sz w:val="20"/>
          <w:szCs w:val="20"/>
        </w:rPr>
        <w:tab/>
      </w:r>
      <w:r w:rsidR="00366BB6">
        <w:rPr>
          <w:sz w:val="20"/>
          <w:szCs w:val="20"/>
        </w:rPr>
        <w:tab/>
      </w:r>
      <w:bookmarkStart w:id="6" w:name="_Hlk525587593"/>
      <w:sdt>
        <w:sdtPr>
          <w:rPr>
            <w:sz w:val="20"/>
            <w:szCs w:val="20"/>
          </w:rPr>
          <w:id w:val="122395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E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4D8A">
        <w:rPr>
          <w:sz w:val="20"/>
          <w:szCs w:val="20"/>
        </w:rPr>
        <w:t xml:space="preserve">   </w:t>
      </w:r>
      <w:r w:rsidR="003D7E80">
        <w:rPr>
          <w:sz w:val="20"/>
          <w:szCs w:val="20"/>
        </w:rPr>
        <w:t>METALLIC GOLD</w:t>
      </w:r>
      <w:bookmarkEnd w:id="6"/>
    </w:p>
    <w:p w14:paraId="1E28BE1C" w14:textId="06448CAC" w:rsidR="0008271B" w:rsidRDefault="00504D8A" w:rsidP="00366BB6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105824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="003D7E80">
        <w:rPr>
          <w:sz w:val="20"/>
          <w:szCs w:val="20"/>
        </w:rPr>
        <w:t>METALLIC BRONZE</w:t>
      </w:r>
      <w:r w:rsidR="003D7E80">
        <w:rPr>
          <w:sz w:val="20"/>
          <w:szCs w:val="20"/>
        </w:rPr>
        <w:tab/>
      </w:r>
      <w:r w:rsidR="003D7E8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87993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E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E80">
        <w:rPr>
          <w:sz w:val="20"/>
          <w:szCs w:val="20"/>
        </w:rPr>
        <w:t xml:space="preserve">   METALLIC</w:t>
      </w:r>
      <w:r w:rsidR="003D7E80">
        <w:rPr>
          <w:sz w:val="20"/>
          <w:szCs w:val="20"/>
        </w:rPr>
        <w:t xml:space="preserve"> SILVER</w:t>
      </w:r>
      <w:r>
        <w:rPr>
          <w:sz w:val="20"/>
          <w:szCs w:val="20"/>
        </w:rPr>
        <w:t xml:space="preserve">    </w:t>
      </w:r>
    </w:p>
    <w:p w14:paraId="466117E0" w14:textId="77F97A5F" w:rsidR="00366BB6" w:rsidRPr="00AB34D7" w:rsidRDefault="00504D8A" w:rsidP="00366BB6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47241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34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="003D7E80">
        <w:rPr>
          <w:sz w:val="20"/>
          <w:szCs w:val="20"/>
        </w:rPr>
        <w:t>METALLIC BLUE</w:t>
      </w:r>
      <w:r w:rsidR="00366BB6">
        <w:rPr>
          <w:sz w:val="20"/>
          <w:szCs w:val="20"/>
        </w:rPr>
        <w:t xml:space="preserve">       </w:t>
      </w:r>
      <w:r w:rsidR="00F169E5">
        <w:rPr>
          <w:sz w:val="20"/>
          <w:szCs w:val="20"/>
        </w:rPr>
        <w:t xml:space="preserve">       </w:t>
      </w:r>
    </w:p>
    <w:p w14:paraId="11BF8D65" w14:textId="1AF80BA2" w:rsidR="00A806E6" w:rsidRPr="00AB34D7" w:rsidRDefault="00A806E6" w:rsidP="00A806E6">
      <w:pPr>
        <w:pStyle w:val="Heading1"/>
        <w:rPr>
          <w:b/>
          <w:sz w:val="20"/>
          <w:szCs w:val="20"/>
        </w:rPr>
      </w:pPr>
      <w:bookmarkStart w:id="7" w:name="_Hlk525584732"/>
      <w:bookmarkEnd w:id="5"/>
      <w:r>
        <w:rPr>
          <w:b/>
          <w:sz w:val="20"/>
          <w:szCs w:val="20"/>
        </w:rPr>
        <w:t>CHOICE OF TAG</w:t>
      </w:r>
    </w:p>
    <w:p w14:paraId="7CA012AF" w14:textId="209E5A54" w:rsidR="00A806E6" w:rsidRPr="00AB34D7" w:rsidRDefault="00A806E6" w:rsidP="00A806E6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87592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34D7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>
        <w:rPr>
          <w:sz w:val="20"/>
          <w:szCs w:val="20"/>
        </w:rPr>
        <w:t>KRAFT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2376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34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WHITE</w:t>
      </w:r>
    </w:p>
    <w:p w14:paraId="5D32E0A0" w14:textId="4BD101A6" w:rsidR="00305F3F" w:rsidRPr="00AB34D7" w:rsidRDefault="003D7E80" w:rsidP="00305F3F">
      <w:pPr>
        <w:pStyle w:val="Heading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REQUIRE A HANDWRITTEN MESSAGE ON INNER </w:t>
      </w:r>
      <w:proofErr w:type="gramStart"/>
      <w:r>
        <w:rPr>
          <w:b/>
          <w:sz w:val="20"/>
          <w:szCs w:val="20"/>
        </w:rPr>
        <w:t>CARD</w:t>
      </w:r>
      <w:proofErr w:type="gramEnd"/>
    </w:p>
    <w:p w14:paraId="61733E32" w14:textId="49CDE338" w:rsidR="00992ED1" w:rsidRPr="00AB34D7" w:rsidRDefault="00992ED1" w:rsidP="00992ED1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81056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34D7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 w:rsidR="003D7E80">
        <w:rPr>
          <w:sz w:val="20"/>
          <w:szCs w:val="20"/>
        </w:rPr>
        <w:t>YES</w:t>
      </w:r>
      <w:r w:rsidR="000711C1">
        <w:rPr>
          <w:sz w:val="20"/>
          <w:szCs w:val="20"/>
        </w:rPr>
        <w:tab/>
      </w:r>
      <w:r w:rsidR="00A806E6">
        <w:rPr>
          <w:sz w:val="20"/>
          <w:szCs w:val="20"/>
        </w:rPr>
        <w:tab/>
      </w:r>
      <w:r w:rsidR="000711C1">
        <w:rPr>
          <w:sz w:val="20"/>
          <w:szCs w:val="20"/>
        </w:rPr>
        <w:tab/>
      </w:r>
      <w:r w:rsidR="000711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2519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34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05">
        <w:rPr>
          <w:sz w:val="20"/>
          <w:szCs w:val="20"/>
        </w:rPr>
        <w:t xml:space="preserve">   </w:t>
      </w:r>
      <w:r w:rsidR="003D7E80">
        <w:rPr>
          <w:sz w:val="20"/>
          <w:szCs w:val="20"/>
        </w:rPr>
        <w:t>NO</w:t>
      </w:r>
    </w:p>
    <w:bookmarkEnd w:id="7"/>
    <w:p w14:paraId="0A6E6A44" w14:textId="2EE70E3F" w:rsidR="008E5583" w:rsidRPr="00AB34D7" w:rsidRDefault="003D7E80" w:rsidP="008E5583">
      <w:pPr>
        <w:pStyle w:val="Heading1"/>
        <w:rPr>
          <w:b/>
          <w:sz w:val="20"/>
          <w:szCs w:val="20"/>
        </w:rPr>
      </w:pPr>
      <w:r>
        <w:rPr>
          <w:b/>
          <w:sz w:val="20"/>
          <w:szCs w:val="20"/>
        </w:rPr>
        <w:t>DO YOU REQUIRE THE ENVELOPE TO BE HANDWRITTEN?</w:t>
      </w:r>
    </w:p>
    <w:p w14:paraId="48EF7025" w14:textId="43A7F8A9" w:rsidR="008E5583" w:rsidRDefault="008E5583" w:rsidP="008E5583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201441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6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 w:rsidR="003D7E80"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3D7E80">
        <w:rPr>
          <w:sz w:val="20"/>
          <w:szCs w:val="20"/>
        </w:rPr>
        <w:tab/>
      </w:r>
      <w:r w:rsidR="00A806E6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8" w:name="_Hlk525588150"/>
      <w:sdt>
        <w:sdtPr>
          <w:rPr>
            <w:sz w:val="20"/>
            <w:szCs w:val="20"/>
          </w:rPr>
          <w:id w:val="733676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34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="00A806E6">
        <w:rPr>
          <w:sz w:val="20"/>
          <w:szCs w:val="20"/>
        </w:rPr>
        <w:t>Recipient Name and Address</w:t>
      </w:r>
      <w:bookmarkEnd w:id="8"/>
    </w:p>
    <w:p w14:paraId="76F23792" w14:textId="0ABFECD4" w:rsidR="00A806E6" w:rsidRDefault="00A806E6" w:rsidP="008E5583">
      <w:pPr>
        <w:pStyle w:val="checkboxindent"/>
        <w:ind w:right="3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968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34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Recipient</w:t>
      </w:r>
      <w:r>
        <w:rPr>
          <w:sz w:val="20"/>
          <w:szCs w:val="20"/>
        </w:rPr>
        <w:t xml:space="preserve"> &amp; Sender</w:t>
      </w:r>
      <w:r>
        <w:rPr>
          <w:sz w:val="20"/>
          <w:szCs w:val="20"/>
        </w:rPr>
        <w:t xml:space="preserve"> Name </w:t>
      </w:r>
      <w:r>
        <w:rPr>
          <w:sz w:val="20"/>
          <w:szCs w:val="20"/>
        </w:rPr>
        <w:t>and</w:t>
      </w:r>
      <w:r>
        <w:rPr>
          <w:sz w:val="20"/>
          <w:szCs w:val="20"/>
        </w:rPr>
        <w:t xml:space="preserve"> Address</w:t>
      </w:r>
    </w:p>
    <w:p w14:paraId="7FED499E" w14:textId="504D1594" w:rsidR="00A806E6" w:rsidRDefault="00A806E6" w:rsidP="008E5583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114990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>
        <w:rPr>
          <w:sz w:val="20"/>
          <w:szCs w:val="20"/>
        </w:rPr>
        <w:t>NO</w:t>
      </w:r>
    </w:p>
    <w:p w14:paraId="119CF152" w14:textId="5D354175" w:rsidR="00282747" w:rsidRPr="00AB34D7" w:rsidRDefault="00282747" w:rsidP="00282747">
      <w:pPr>
        <w:pStyle w:val="Heading1"/>
        <w:rPr>
          <w:b/>
          <w:sz w:val="20"/>
          <w:szCs w:val="20"/>
        </w:rPr>
      </w:pPr>
      <w:r w:rsidRPr="00AB34D7">
        <w:rPr>
          <w:b/>
          <w:sz w:val="20"/>
          <w:szCs w:val="20"/>
        </w:rPr>
        <w:t>handwriting style</w:t>
      </w:r>
      <w:r w:rsidR="00A806E6">
        <w:rPr>
          <w:b/>
          <w:sz w:val="20"/>
          <w:szCs w:val="20"/>
        </w:rPr>
        <w:t xml:space="preserve"> (FOR MESSAGE AND/OR ENVELOPE)</w:t>
      </w:r>
    </w:p>
    <w:p w14:paraId="06F23872" w14:textId="564E8F82" w:rsidR="00282747" w:rsidRPr="00AB34D7" w:rsidRDefault="00282747" w:rsidP="00282747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203453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34D7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 w:rsidRPr="00AB34D7">
        <w:rPr>
          <w:sz w:val="20"/>
          <w:szCs w:val="20"/>
        </w:rPr>
        <w:t>‘E</w:t>
      </w:r>
      <w:r w:rsidR="00A806E6">
        <w:rPr>
          <w:sz w:val="20"/>
          <w:szCs w:val="20"/>
        </w:rPr>
        <w:t>VERYDAY</w:t>
      </w:r>
      <w:r w:rsidRPr="00AB34D7">
        <w:rPr>
          <w:sz w:val="20"/>
          <w:szCs w:val="20"/>
        </w:rPr>
        <w:t xml:space="preserve">’ </w:t>
      </w:r>
      <w:r w:rsidR="00197B5F">
        <w:rPr>
          <w:sz w:val="20"/>
          <w:szCs w:val="20"/>
        </w:rPr>
        <w:t>(standard by default)</w:t>
      </w:r>
      <w:r w:rsidR="00197B5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7586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FB8" w:rsidRPr="00AB34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0769">
        <w:rPr>
          <w:sz w:val="20"/>
          <w:szCs w:val="20"/>
        </w:rPr>
        <w:t xml:space="preserve">   </w:t>
      </w:r>
      <w:r w:rsidR="00A806E6">
        <w:rPr>
          <w:sz w:val="20"/>
          <w:szCs w:val="20"/>
        </w:rPr>
        <w:t>OTHER</w:t>
      </w:r>
      <w:r w:rsidR="00431FB8" w:rsidRPr="00AB34D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234885646"/>
          <w:placeholder>
            <w:docPart w:val="DefaultPlaceholder_-1854013440"/>
          </w:placeholder>
          <w:showingPlcHdr/>
        </w:sdtPr>
        <w:sdtContent>
          <w:r w:rsidR="00431FB8" w:rsidRPr="00AB34D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BB9C3ED" w14:textId="77777777" w:rsidR="00A806E6" w:rsidRDefault="00A806E6" w:rsidP="00605691">
      <w:pPr>
        <w:pStyle w:val="Heading1"/>
        <w:rPr>
          <w:b/>
          <w:sz w:val="20"/>
          <w:szCs w:val="20"/>
        </w:rPr>
      </w:pPr>
      <w:bookmarkStart w:id="9" w:name="_Hlk525568358"/>
    </w:p>
    <w:p w14:paraId="65B5136E" w14:textId="183C8A6C" w:rsidR="00A806E6" w:rsidRPr="00AB34D7" w:rsidRDefault="00A806E6" w:rsidP="00A806E6">
      <w:pPr>
        <w:pStyle w:val="Heading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PEN COLOUR (FOR INSIDE AND/OR ENVELOPE)</w:t>
      </w:r>
    </w:p>
    <w:p w14:paraId="38D7C9D0" w14:textId="77777777" w:rsidR="00151869" w:rsidRDefault="00A806E6" w:rsidP="00A806E6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110248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8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B34D7">
        <w:rPr>
          <w:sz w:val="20"/>
          <w:szCs w:val="20"/>
        </w:rPr>
        <w:tab/>
      </w:r>
      <w:r>
        <w:rPr>
          <w:sz w:val="20"/>
          <w:szCs w:val="20"/>
        </w:rPr>
        <w:t>BLACK</w:t>
      </w:r>
      <w:r w:rsidR="00151869">
        <w:rPr>
          <w:sz w:val="20"/>
          <w:szCs w:val="20"/>
        </w:rPr>
        <w:tab/>
      </w:r>
      <w:r w:rsidR="00151869">
        <w:rPr>
          <w:sz w:val="20"/>
          <w:szCs w:val="20"/>
        </w:rPr>
        <w:tab/>
      </w:r>
      <w:r w:rsidR="0015186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308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8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1869">
        <w:rPr>
          <w:sz w:val="20"/>
          <w:szCs w:val="20"/>
        </w:rPr>
        <w:t xml:space="preserve">   BLUE</w:t>
      </w:r>
    </w:p>
    <w:p w14:paraId="6EB75599" w14:textId="4965F9EB" w:rsidR="00A806E6" w:rsidRPr="00AB34D7" w:rsidRDefault="00A806E6" w:rsidP="00A806E6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3974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34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OTHER</w:t>
      </w:r>
      <w:r w:rsidRPr="00AB34D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89797626"/>
          <w:placeholder>
            <w:docPart w:val="F15F6F4E90D04137979994E2A6EC507D"/>
          </w:placeholder>
          <w:showingPlcHdr/>
        </w:sdtPr>
        <w:sdtContent>
          <w:r w:rsidRPr="00AB34D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E457573" w14:textId="7A14D2E8" w:rsidR="00605691" w:rsidRPr="00AB45A2" w:rsidRDefault="00A806E6" w:rsidP="00A806E6">
      <w:pPr>
        <w:pStyle w:val="Heading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05691">
        <w:rPr>
          <w:b/>
          <w:sz w:val="20"/>
          <w:szCs w:val="20"/>
        </w:rPr>
        <w:t xml:space="preserve">WHERE </w:t>
      </w:r>
      <w:r w:rsidR="00472D5D">
        <w:rPr>
          <w:b/>
          <w:sz w:val="20"/>
          <w:szCs w:val="20"/>
        </w:rPr>
        <w:t>would you like your</w:t>
      </w:r>
      <w:r w:rsidR="006056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HANDWRITTEN THANK YOU CARD/S</w:t>
      </w:r>
      <w:r w:rsidR="00605691">
        <w:rPr>
          <w:b/>
          <w:sz w:val="20"/>
          <w:szCs w:val="20"/>
        </w:rPr>
        <w:t xml:space="preserve"> TO BE POSTED?</w:t>
      </w:r>
    </w:p>
    <w:p w14:paraId="79B7A260" w14:textId="007006F1" w:rsidR="00605691" w:rsidRPr="00AB45A2" w:rsidRDefault="00605691" w:rsidP="00605691">
      <w:pPr>
        <w:pStyle w:val="checkboxindent"/>
        <w:ind w:right="3240"/>
        <w:rPr>
          <w:sz w:val="20"/>
          <w:szCs w:val="20"/>
        </w:rPr>
      </w:pPr>
      <w:sdt>
        <w:sdtPr>
          <w:rPr>
            <w:sz w:val="20"/>
            <w:szCs w:val="20"/>
          </w:rPr>
          <w:id w:val="-106217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45A2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AB45A2">
        <w:rPr>
          <w:sz w:val="20"/>
          <w:szCs w:val="20"/>
        </w:rPr>
        <w:tab/>
      </w:r>
      <w:r>
        <w:rPr>
          <w:sz w:val="20"/>
          <w:szCs w:val="20"/>
        </w:rPr>
        <w:t>Back to 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1289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45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To recipients</w:t>
      </w:r>
    </w:p>
    <w:p w14:paraId="4DEED504" w14:textId="24419214" w:rsidR="00543CB1" w:rsidRPr="00AB45A2" w:rsidRDefault="00543CB1" w:rsidP="00543CB1">
      <w:pPr>
        <w:pStyle w:val="Heading1"/>
        <w:rPr>
          <w:b/>
          <w:sz w:val="20"/>
          <w:szCs w:val="20"/>
        </w:rPr>
      </w:pPr>
      <w:r w:rsidRPr="00AB45A2">
        <w:rPr>
          <w:b/>
          <w:sz w:val="20"/>
          <w:szCs w:val="20"/>
        </w:rPr>
        <w:t>DATE NEEDED BY (if applicable)</w:t>
      </w:r>
    </w:p>
    <w:bookmarkEnd w:id="9" w:displacedByCustomXml="next"/>
    <w:sdt>
      <w:sdtPr>
        <w:rPr>
          <w:sz w:val="20"/>
          <w:szCs w:val="20"/>
        </w:rPr>
        <w:id w:val="1015657549"/>
        <w:placeholder>
          <w:docPart w:val="DefaultPlaceholder_-1854013437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Content>
        <w:p w14:paraId="35A40F10" w14:textId="2745A6E8" w:rsidR="00305F3F" w:rsidRDefault="007F7FF2">
          <w:pPr>
            <w:pStyle w:val="checkboxindent"/>
            <w:rPr>
              <w:sz w:val="20"/>
              <w:szCs w:val="20"/>
            </w:rPr>
          </w:pPr>
          <w:r w:rsidRPr="00BD798C">
            <w:rPr>
              <w:rStyle w:val="PlaceholderText"/>
            </w:rPr>
            <w:t>Click or tap to enter a date.</w:t>
          </w:r>
        </w:p>
      </w:sdtContent>
    </w:sdt>
    <w:p w14:paraId="4E014EC6" w14:textId="047F487C" w:rsidR="00001E0B" w:rsidRDefault="00001E0B" w:rsidP="00001E0B">
      <w:pPr>
        <w:pStyle w:val="Heading1"/>
        <w:rPr>
          <w:b/>
          <w:sz w:val="20"/>
          <w:szCs w:val="20"/>
        </w:rPr>
      </w:pPr>
      <w:r>
        <w:rPr>
          <w:b/>
          <w:sz w:val="20"/>
          <w:szCs w:val="20"/>
        </w:rPr>
        <w:t>ANY OTHER DETAILS THAT YOU WOULD LIKE TO LET ME KNOW</w:t>
      </w:r>
    </w:p>
    <w:sdt>
      <w:sdtPr>
        <w:id w:val="1283999739"/>
        <w:placeholder>
          <w:docPart w:val="DefaultPlaceholder_-1854013440"/>
        </w:placeholder>
        <w:showingPlcHdr/>
      </w:sdtPr>
      <w:sdtContent>
        <w:p w14:paraId="220C78B1" w14:textId="5A2105DC" w:rsidR="00001E0B" w:rsidRPr="00001E0B" w:rsidRDefault="00001E0B" w:rsidP="00001E0B">
          <w:r>
            <w:rPr>
              <w:rStyle w:val="PlaceholderText"/>
            </w:rPr>
            <w:t>Click or tap here to enter text.</w:t>
          </w:r>
        </w:p>
      </w:sdtContent>
    </w:sdt>
    <w:p w14:paraId="79F6EABA" w14:textId="77777777" w:rsidR="00601A2C" w:rsidRDefault="00601A2C">
      <w:pPr>
        <w:pStyle w:val="checkboxindent"/>
        <w:rPr>
          <w:sz w:val="20"/>
          <w:szCs w:val="20"/>
        </w:rPr>
      </w:pPr>
    </w:p>
    <w:p w14:paraId="2BD490AA" w14:textId="77777777" w:rsidR="00601A2C" w:rsidRDefault="00601A2C">
      <w:pPr>
        <w:pStyle w:val="checkboxindent"/>
        <w:rPr>
          <w:sz w:val="20"/>
          <w:szCs w:val="20"/>
        </w:rPr>
      </w:pPr>
    </w:p>
    <w:p w14:paraId="1809FBF8" w14:textId="1097D50A" w:rsidR="00F31D74" w:rsidRDefault="00AB45A2">
      <w:pPr>
        <w:pStyle w:val="checkboxindent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F46F81" w:rsidRPr="0029537B">
        <w:rPr>
          <w:sz w:val="20"/>
          <w:szCs w:val="20"/>
          <w:u w:val="single"/>
        </w:rPr>
        <w:t>AS AN</w:t>
      </w:r>
      <w:r w:rsidRPr="0029537B">
        <w:rPr>
          <w:sz w:val="20"/>
          <w:szCs w:val="20"/>
          <w:u w:val="single"/>
        </w:rPr>
        <w:t xml:space="preserve"> ORDER FORM</w:t>
      </w:r>
      <w:r w:rsidR="0029537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I WILL EMAIL YOU AN INVOICE</w:t>
      </w:r>
      <w:r w:rsidR="007760BE">
        <w:rPr>
          <w:sz w:val="20"/>
          <w:szCs w:val="20"/>
        </w:rPr>
        <w:t xml:space="preserve"> ONCE ALL INFORMATION IS RECEIVED. PLEASE PAY THIS INVOICE AS SOON AS YOU RECEIVE </w:t>
      </w:r>
      <w:proofErr w:type="gramStart"/>
      <w:r w:rsidR="007760BE">
        <w:rPr>
          <w:sz w:val="20"/>
          <w:szCs w:val="20"/>
        </w:rPr>
        <w:t>IT</w:t>
      </w:r>
      <w:proofErr w:type="gramEnd"/>
      <w:r w:rsidR="007760BE">
        <w:rPr>
          <w:sz w:val="20"/>
          <w:szCs w:val="20"/>
        </w:rPr>
        <w:t xml:space="preserve"> SO I CAN GET TO WORK ON YOUR PROJECT. **</w:t>
      </w:r>
    </w:p>
    <w:p w14:paraId="4C3457BE" w14:textId="22EDCE24" w:rsidR="00605691" w:rsidRPr="00AB45A2" w:rsidRDefault="00605691">
      <w:pPr>
        <w:pStyle w:val="checkboxindent"/>
        <w:rPr>
          <w:sz w:val="20"/>
          <w:szCs w:val="20"/>
        </w:rPr>
      </w:pPr>
      <w:r>
        <w:rPr>
          <w:sz w:val="20"/>
          <w:szCs w:val="20"/>
        </w:rPr>
        <w:t>** PLEASE ATTACH ANY OTHER RELEVANT INFORMATION SUCH AS WORDING, NAMES, ADDRESSES, ETC, TO YOUR EMAIL **</w:t>
      </w:r>
    </w:p>
    <w:sectPr w:rsidR="00605691" w:rsidRPr="00AB45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36" w:right="1080" w:bottom="936" w:left="1080" w:header="720" w:footer="144" w:gutter="0"/>
      <w:pgBorders w:zOrder="back" w:offsetFrom="page">
        <w:top w:val="single" w:sz="4" w:space="31" w:color="75BDA7" w:themeColor="accent3"/>
        <w:left w:val="single" w:sz="4" w:space="31" w:color="75BDA7" w:themeColor="accent3"/>
        <w:bottom w:val="single" w:sz="4" w:space="31" w:color="75BDA7" w:themeColor="accent3"/>
        <w:right w:val="single" w:sz="4" w:space="31" w:color="75BDA7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FB2D3" w14:textId="77777777" w:rsidR="00127ECE" w:rsidRDefault="00127ECE">
      <w:pPr>
        <w:spacing w:after="0" w:line="240" w:lineRule="auto"/>
      </w:pPr>
      <w:r>
        <w:separator/>
      </w:r>
    </w:p>
  </w:endnote>
  <w:endnote w:type="continuationSeparator" w:id="0">
    <w:p w14:paraId="4B65B43E" w14:textId="77777777" w:rsidR="00127ECE" w:rsidRDefault="0012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Office Preview Font">
    <w:altName w:val="Segoe Print"/>
    <w:charset w:val="00"/>
    <w:family w:val="swiss"/>
    <w:pitch w:val="variable"/>
    <w:sig w:usb0="00000003" w:usb1="02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F03E" w14:textId="77777777" w:rsidR="002603F0" w:rsidRDefault="00260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DEDC" w14:textId="77777777" w:rsidR="002603F0" w:rsidRDefault="00260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AF55" w14:textId="77777777" w:rsidR="002603F0" w:rsidRDefault="00127EC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CC9129B" wp14:editId="68DB7A54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6350" t="8890" r="0" b="381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508D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Title: Decorative border" style="position:absolute;margin-left:527.75pt;margin-top:752.2pt;width:112pt;height:18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" fillcolor="#58b6c0 [3205]" stroked="f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0812" w14:textId="77777777" w:rsidR="00127ECE" w:rsidRDefault="00127ECE">
      <w:pPr>
        <w:spacing w:after="0" w:line="240" w:lineRule="auto"/>
      </w:pPr>
      <w:r>
        <w:separator/>
      </w:r>
    </w:p>
  </w:footnote>
  <w:footnote w:type="continuationSeparator" w:id="0">
    <w:p w14:paraId="5264B8F6" w14:textId="77777777" w:rsidR="00127ECE" w:rsidRDefault="0012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4D26" w14:textId="77777777" w:rsidR="002603F0" w:rsidRDefault="0026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83A3" w14:textId="77777777" w:rsidR="002603F0" w:rsidRDefault="00260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83C2" w14:textId="77777777" w:rsidR="002603F0" w:rsidRDefault="00260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25C6"/>
    <w:multiLevelType w:val="multilevel"/>
    <w:tmpl w:val="55C825C6"/>
    <w:lvl w:ilvl="0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58B6C0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42B2B"/>
    <w:multiLevelType w:val="multilevel"/>
    <w:tmpl w:val="69942B2B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EaH58uzEz2Vr74fTC58wT+edfeMmXmfKmMzUlWK5dgj2wvkNyxSYbAb8+PUlqDz67bEDa7Ys/pSHlHYpWg2Qg==" w:salt="WozxyWymb5jtP1gIuiosF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86"/>
    <w:rsid w:val="00001E0B"/>
    <w:rsid w:val="00034A3C"/>
    <w:rsid w:val="000711C1"/>
    <w:rsid w:val="0008271B"/>
    <w:rsid w:val="00097195"/>
    <w:rsid w:val="000E6DEE"/>
    <w:rsid w:val="00127ECE"/>
    <w:rsid w:val="00151869"/>
    <w:rsid w:val="00170B79"/>
    <w:rsid w:val="00197B5F"/>
    <w:rsid w:val="001C0119"/>
    <w:rsid w:val="001E43A8"/>
    <w:rsid w:val="001F2B9E"/>
    <w:rsid w:val="00211066"/>
    <w:rsid w:val="002603F0"/>
    <w:rsid w:val="0026678F"/>
    <w:rsid w:val="00282747"/>
    <w:rsid w:val="0029537B"/>
    <w:rsid w:val="00305F3F"/>
    <w:rsid w:val="00326682"/>
    <w:rsid w:val="00336B37"/>
    <w:rsid w:val="00352C74"/>
    <w:rsid w:val="0035513C"/>
    <w:rsid w:val="00366BB6"/>
    <w:rsid w:val="003D7E80"/>
    <w:rsid w:val="003F3B76"/>
    <w:rsid w:val="004277A0"/>
    <w:rsid w:val="00431FB8"/>
    <w:rsid w:val="00443986"/>
    <w:rsid w:val="00472D5D"/>
    <w:rsid w:val="004C0769"/>
    <w:rsid w:val="00504D8A"/>
    <w:rsid w:val="00534A3E"/>
    <w:rsid w:val="00542056"/>
    <w:rsid w:val="00543CB1"/>
    <w:rsid w:val="00572451"/>
    <w:rsid w:val="005D608A"/>
    <w:rsid w:val="00600433"/>
    <w:rsid w:val="00601A2C"/>
    <w:rsid w:val="00605691"/>
    <w:rsid w:val="0066288D"/>
    <w:rsid w:val="006644C3"/>
    <w:rsid w:val="00693182"/>
    <w:rsid w:val="006C0713"/>
    <w:rsid w:val="00722A2F"/>
    <w:rsid w:val="00726386"/>
    <w:rsid w:val="0074351A"/>
    <w:rsid w:val="007760BE"/>
    <w:rsid w:val="007D0E2F"/>
    <w:rsid w:val="007E2159"/>
    <w:rsid w:val="007F7FF2"/>
    <w:rsid w:val="00835706"/>
    <w:rsid w:val="008501D9"/>
    <w:rsid w:val="008872F8"/>
    <w:rsid w:val="008E5583"/>
    <w:rsid w:val="00992ED1"/>
    <w:rsid w:val="009A5B55"/>
    <w:rsid w:val="009A7F28"/>
    <w:rsid w:val="009B6F5A"/>
    <w:rsid w:val="00A806E6"/>
    <w:rsid w:val="00AB34D7"/>
    <w:rsid w:val="00AB45A2"/>
    <w:rsid w:val="00AC5A9E"/>
    <w:rsid w:val="00B20A37"/>
    <w:rsid w:val="00B30C18"/>
    <w:rsid w:val="00BA4BC4"/>
    <w:rsid w:val="00BF764E"/>
    <w:rsid w:val="00C06605"/>
    <w:rsid w:val="00C55D16"/>
    <w:rsid w:val="00C8063B"/>
    <w:rsid w:val="00D171AC"/>
    <w:rsid w:val="00D64AE6"/>
    <w:rsid w:val="00DB1D49"/>
    <w:rsid w:val="00DE1986"/>
    <w:rsid w:val="00E049A9"/>
    <w:rsid w:val="00E72DBD"/>
    <w:rsid w:val="00E81499"/>
    <w:rsid w:val="00E95899"/>
    <w:rsid w:val="00F1423A"/>
    <w:rsid w:val="00F169E5"/>
    <w:rsid w:val="00F31D74"/>
    <w:rsid w:val="00F46F81"/>
    <w:rsid w:val="00F629B4"/>
    <w:rsid w:val="00FA1C41"/>
    <w:rsid w:val="00FC41DB"/>
    <w:rsid w:val="2FAA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2DB45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unhideWhenUsed="1"/>
    <w:lsdException w:name="heading 6" w:unhideWhenUsed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45" w:lineRule="auto"/>
    </w:pPr>
    <w:rPr>
      <w:sz w:val="21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4" w:space="1" w:color="75BDA7" w:themeColor="accent3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58B6C0" w:themeColor="accent2"/>
      <w:sz w:val="28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right"/>
      <w:outlineLvl w:val="3"/>
    </w:pPr>
    <w:rPr>
      <w:rFonts w:asciiTheme="majorHAnsi" w:hAnsiTheme="majorHAnsi"/>
      <w:color w:val="3494BA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373545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292733" w:themeColor="text2" w:themeShade="BF"/>
      <w:sz w:val="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Heading3"/>
    <w:next w:val="Normal"/>
    <w:link w:val="TitleChar"/>
    <w:uiPriority w:val="10"/>
    <w:qFormat/>
    <w:pPr>
      <w:spacing w:before="60" w:after="280" w:line="240" w:lineRule="auto"/>
      <w:jc w:val="left"/>
    </w:pPr>
    <w:rPr>
      <w:sz w:val="4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aps/>
      <w:color w:val="58B6C0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hAnsiTheme="majorHAnsi"/>
      <w:color w:val="3494BA" w:themeColor="accent1"/>
      <w:sz w:val="24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color w:val="292733" w:themeColor="text2" w:themeShade="BF"/>
      <w:sz w:val="60"/>
    </w:rPr>
  </w:style>
  <w:style w:type="paragraph" w:styleId="ListParagraph">
    <w:name w:val="List Paragraph"/>
    <w:basedOn w:val="Normal"/>
    <w:uiPriority w:val="34"/>
    <w:pPr>
      <w:numPr>
        <w:numId w:val="1"/>
      </w:numPr>
      <w:spacing w:after="400" w:line="240" w:lineRule="auto"/>
      <w:jc w:val="center"/>
    </w:pPr>
    <w:rPr>
      <w:color w:val="3494BA" w:themeColor="accent1"/>
      <w:sz w:val="32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hAnsiTheme="majorHAnsi"/>
      <w:caps/>
      <w:color w:val="58B6C0" w:themeColor="accent2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hAnsiTheme="majorHAnsi"/>
      <w:caps/>
      <w:color w:val="FFFFFF" w:themeColor="background1"/>
      <w:sz w:val="42"/>
      <w:szCs w:val="36"/>
    </w:rPr>
  </w:style>
  <w:style w:type="character" w:customStyle="1" w:styleId="DateChar">
    <w:name w:val="Date Char"/>
    <w:basedOn w:val="DefaultParagraphFont"/>
    <w:link w:val="Date"/>
    <w:uiPriority w:val="99"/>
    <w:qFormat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olor w:val="373545" w:themeColor="text2"/>
      <w:sz w:val="36"/>
    </w:rPr>
  </w:style>
  <w:style w:type="paragraph" w:customStyle="1" w:styleId="checkboxindent">
    <w:name w:val="checkbox indent"/>
    <w:basedOn w:val="Normal"/>
    <w:qFormat/>
    <w:pPr>
      <w:spacing w:before="20" w:after="20"/>
      <w:ind w:left="357" w:hanging="357"/>
    </w:pPr>
  </w:style>
  <w:style w:type="paragraph" w:customStyle="1" w:styleId="bullet">
    <w:name w:val="bullet"/>
    <w:basedOn w:val="Normal"/>
    <w:qFormat/>
    <w:pPr>
      <w:numPr>
        <w:numId w:val="2"/>
      </w:numPr>
      <w:spacing w:before="20" w:after="20"/>
      <w:ind w:left="538" w:hanging="181"/>
    </w:pPr>
  </w:style>
  <w:style w:type="character" w:styleId="Hyperlink">
    <w:name w:val="Hyperlink"/>
    <w:basedOn w:val="DefaultParagraphFont"/>
    <w:rsid w:val="00001E0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lly@handwrittensolutions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Roaming\Microsoft\Templates\Homework%20tips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0A4F-30D0-4CDF-A2DA-3422B5B73925}"/>
      </w:docPartPr>
      <w:docPartBody>
        <w:p w:rsidR="002C20CD" w:rsidRDefault="00771150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A8C66192542118EC037A1251B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CB3D-E3F6-4FF9-BBF6-A3F809E8A894}"/>
      </w:docPartPr>
      <w:docPartBody>
        <w:p w:rsidR="00000000" w:rsidRDefault="002C20CD" w:rsidP="002C20CD">
          <w:pPr>
            <w:pStyle w:val="53AA8C66192542118EC037A1251BB95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9A16-CC22-47BE-826E-35B7A393E2F1}"/>
      </w:docPartPr>
      <w:docPartBody>
        <w:p w:rsidR="00000000" w:rsidRDefault="002C20CD">
          <w:r w:rsidRPr="00BD79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4D1B52C7124933B0B89E1570B1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9C7F-51DD-4AF8-A7F8-452FE9DEDF2F}"/>
      </w:docPartPr>
      <w:docPartBody>
        <w:p w:rsidR="00000000" w:rsidRDefault="002C20CD" w:rsidP="002C20CD">
          <w:pPr>
            <w:pStyle w:val="B54D1B52C7124933B0B89E1570B1D1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8AB40F00A4A18B8774948564E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1200-2BD9-4F16-B1F5-23B6BD7FDAA7}"/>
      </w:docPartPr>
      <w:docPartBody>
        <w:p w:rsidR="00000000" w:rsidRDefault="002C20CD" w:rsidP="002C20CD">
          <w:pPr>
            <w:pStyle w:val="FA68AB40F00A4A18B8774948564E141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6C73E93DB4E1FB955205E4E7C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2612-D5F6-4D21-B4D8-93215F12C52A}"/>
      </w:docPartPr>
      <w:docPartBody>
        <w:p w:rsidR="00000000" w:rsidRDefault="002C20CD" w:rsidP="002C20CD">
          <w:pPr>
            <w:pStyle w:val="3476C73E93DB4E1FB955205E4E7C015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954478C72454DAFC07635EF00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1C7C-A080-4CF6-9FD8-5F4F31526DBE}"/>
      </w:docPartPr>
      <w:docPartBody>
        <w:p w:rsidR="00000000" w:rsidRDefault="002C20CD" w:rsidP="002C20CD">
          <w:pPr>
            <w:pStyle w:val="301954478C72454DAFC07635EF00C0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4BFBB1D3B4AC2838BC3AE6FE3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AFD1-B831-4D24-B361-602B23BF58DB}"/>
      </w:docPartPr>
      <w:docPartBody>
        <w:p w:rsidR="00000000" w:rsidRDefault="002C20CD" w:rsidP="002C20CD">
          <w:pPr>
            <w:pStyle w:val="3BD4BFBB1D3B4AC2838BC3AE6FE37F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F6F4E90D04137979994E2A6EC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3CD6-76BA-4AA6-9DD2-823B06143411}"/>
      </w:docPartPr>
      <w:docPartBody>
        <w:p w:rsidR="00000000" w:rsidRDefault="002C20CD" w:rsidP="002C20CD">
          <w:pPr>
            <w:pStyle w:val="F15F6F4E90D04137979994E2A6EC507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Office Preview Font">
    <w:altName w:val="Segoe Print"/>
    <w:charset w:val="00"/>
    <w:family w:val="swiss"/>
    <w:pitch w:val="variable"/>
    <w:sig w:usb0="00000003" w:usb1="02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F2"/>
    <w:rsid w:val="002C20CD"/>
    <w:rsid w:val="00771150"/>
    <w:rsid w:val="008637B8"/>
    <w:rsid w:val="00D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2C20CD"/>
    <w:rPr>
      <w:color w:val="808080"/>
    </w:rPr>
  </w:style>
  <w:style w:type="paragraph" w:customStyle="1" w:styleId="D6F2D7CD54DE4E6DAE1E4F305AEA88A8">
    <w:name w:val="D6F2D7CD54DE4E6DAE1E4F305AEA88A8"/>
    <w:rsid w:val="002C20CD"/>
    <w:rPr>
      <w:sz w:val="22"/>
      <w:szCs w:val="22"/>
    </w:rPr>
  </w:style>
  <w:style w:type="paragraph" w:customStyle="1" w:styleId="675F74EFD39043B28CD11E467F97598A">
    <w:name w:val="675F74EFD39043B28CD11E467F97598A"/>
    <w:rsid w:val="002C20CD"/>
    <w:rPr>
      <w:sz w:val="22"/>
      <w:szCs w:val="22"/>
    </w:rPr>
  </w:style>
  <w:style w:type="paragraph" w:customStyle="1" w:styleId="53AA8C66192542118EC037A1251BB952">
    <w:name w:val="53AA8C66192542118EC037A1251BB952"/>
    <w:rsid w:val="002C20CD"/>
    <w:rPr>
      <w:sz w:val="22"/>
      <w:szCs w:val="22"/>
    </w:rPr>
  </w:style>
  <w:style w:type="paragraph" w:customStyle="1" w:styleId="DD40A6AC417B46D8BEAECECC5F97ACF1">
    <w:name w:val="DD40A6AC417B46D8BEAECECC5F97ACF1"/>
    <w:rsid w:val="002C20CD"/>
    <w:rPr>
      <w:sz w:val="22"/>
      <w:szCs w:val="22"/>
    </w:rPr>
  </w:style>
  <w:style w:type="paragraph" w:customStyle="1" w:styleId="29B7172303E54BCA8BC1D3165D5C569D">
    <w:name w:val="29B7172303E54BCA8BC1D3165D5C569D"/>
    <w:rsid w:val="002C20CD"/>
    <w:rPr>
      <w:sz w:val="22"/>
      <w:szCs w:val="22"/>
    </w:rPr>
  </w:style>
  <w:style w:type="paragraph" w:customStyle="1" w:styleId="E9CC6DAC44034DAF8DB7F53853720871">
    <w:name w:val="E9CC6DAC44034DAF8DB7F53853720871"/>
    <w:rsid w:val="002C20CD"/>
    <w:rPr>
      <w:sz w:val="22"/>
      <w:szCs w:val="22"/>
    </w:rPr>
  </w:style>
  <w:style w:type="paragraph" w:customStyle="1" w:styleId="31EFACBAF58B4935B61CBFCC3079A883">
    <w:name w:val="31EFACBAF58B4935B61CBFCC3079A883"/>
    <w:rsid w:val="002C20CD"/>
    <w:rPr>
      <w:sz w:val="22"/>
      <w:szCs w:val="22"/>
    </w:rPr>
  </w:style>
  <w:style w:type="paragraph" w:customStyle="1" w:styleId="B54D1B52C7124933B0B89E1570B1D128">
    <w:name w:val="B54D1B52C7124933B0B89E1570B1D128"/>
    <w:rsid w:val="002C20CD"/>
    <w:rPr>
      <w:sz w:val="22"/>
      <w:szCs w:val="22"/>
    </w:rPr>
  </w:style>
  <w:style w:type="paragraph" w:customStyle="1" w:styleId="FA68AB40F00A4A18B8774948564E1418">
    <w:name w:val="FA68AB40F00A4A18B8774948564E1418"/>
    <w:rsid w:val="002C20CD"/>
    <w:rPr>
      <w:sz w:val="22"/>
      <w:szCs w:val="22"/>
    </w:rPr>
  </w:style>
  <w:style w:type="paragraph" w:customStyle="1" w:styleId="3476C73E93DB4E1FB955205E4E7C015D">
    <w:name w:val="3476C73E93DB4E1FB955205E4E7C015D"/>
    <w:rsid w:val="002C20CD"/>
    <w:rPr>
      <w:sz w:val="22"/>
      <w:szCs w:val="22"/>
    </w:rPr>
  </w:style>
  <w:style w:type="paragraph" w:customStyle="1" w:styleId="301954478C72454DAFC07635EF00C023">
    <w:name w:val="301954478C72454DAFC07635EF00C023"/>
    <w:rsid w:val="002C20CD"/>
    <w:rPr>
      <w:sz w:val="22"/>
      <w:szCs w:val="22"/>
    </w:rPr>
  </w:style>
  <w:style w:type="paragraph" w:customStyle="1" w:styleId="3BD4BFBB1D3B4AC2838BC3AE6FE37F1F">
    <w:name w:val="3BD4BFBB1D3B4AC2838BC3AE6FE37F1F"/>
    <w:rsid w:val="002C20CD"/>
    <w:rPr>
      <w:sz w:val="22"/>
      <w:szCs w:val="22"/>
    </w:rPr>
  </w:style>
  <w:style w:type="paragraph" w:customStyle="1" w:styleId="BB941B7A00C148DB86BBD4861DCB930E">
    <w:name w:val="BB941B7A00C148DB86BBD4861DCB930E"/>
    <w:rsid w:val="002C20CD"/>
    <w:rPr>
      <w:sz w:val="22"/>
      <w:szCs w:val="22"/>
    </w:rPr>
  </w:style>
  <w:style w:type="paragraph" w:customStyle="1" w:styleId="8BABA4BD235E40AF83875EFA55540938">
    <w:name w:val="8BABA4BD235E40AF83875EFA55540938"/>
    <w:rsid w:val="002C20CD"/>
    <w:rPr>
      <w:sz w:val="22"/>
      <w:szCs w:val="22"/>
    </w:rPr>
  </w:style>
  <w:style w:type="paragraph" w:customStyle="1" w:styleId="FEC33B65FAB34881978511EFFAC165C9">
    <w:name w:val="FEC33B65FAB34881978511EFFAC165C9"/>
    <w:rsid w:val="002C20CD"/>
    <w:rPr>
      <w:sz w:val="22"/>
      <w:szCs w:val="22"/>
    </w:rPr>
  </w:style>
  <w:style w:type="paragraph" w:customStyle="1" w:styleId="A0010F22A0EE4761B923BBF2025B4609">
    <w:name w:val="A0010F22A0EE4761B923BBF2025B4609"/>
    <w:rsid w:val="002C20CD"/>
    <w:rPr>
      <w:sz w:val="22"/>
      <w:szCs w:val="22"/>
    </w:rPr>
  </w:style>
  <w:style w:type="paragraph" w:customStyle="1" w:styleId="B58C091A3C0C44EC8E2D18E4203D7B33">
    <w:name w:val="B58C091A3C0C44EC8E2D18E4203D7B33"/>
    <w:rsid w:val="002C20CD"/>
    <w:rPr>
      <w:sz w:val="22"/>
      <w:szCs w:val="22"/>
    </w:rPr>
  </w:style>
  <w:style w:type="paragraph" w:customStyle="1" w:styleId="9D9E465721644CC085A294185EAF025A">
    <w:name w:val="9D9E465721644CC085A294185EAF025A"/>
    <w:rsid w:val="002C20CD"/>
    <w:rPr>
      <w:sz w:val="22"/>
      <w:szCs w:val="22"/>
    </w:rPr>
  </w:style>
  <w:style w:type="paragraph" w:customStyle="1" w:styleId="F15F6F4E90D04137979994E2A6EC507D">
    <w:name w:val="F15F6F4E90D04137979994E2A6EC507D"/>
    <w:rsid w:val="002C20CD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A74777-9C48-4306-9439-1305A002AB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F38098C-9761-4359-98E5-3912EDD7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2018-09-24T12:10:00Z</dcterms:created>
  <dcterms:modified xsi:type="dcterms:W3CDTF">2018-09-24T13:57:00Z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2018-06-29T15:51:55.0401576Z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  <property fmtid="{D5CDD505-2E9C-101B-9397-08002B2CF9AE}" pid="11" name="KSOProductBuildVer">
    <vt:lpwstr>1033-10.2.0.7480</vt:lpwstr>
  </property>
</Properties>
</file>